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146347" w14:paraId="33E54E42" w14:textId="77777777">
        <w:trPr>
          <w:trHeight w:hRule="exact" w:val="14299"/>
          <w:jc w:val="center"/>
        </w:trPr>
        <w:tc>
          <w:tcPr>
            <w:tcW w:w="8192" w:type="dxa"/>
          </w:tcPr>
          <w:p w14:paraId="3B61E293" w14:textId="53E8174F" w:rsidR="00146347" w:rsidRDefault="00146347">
            <w:pPr>
              <w:spacing w:after="80"/>
            </w:pPr>
          </w:p>
          <w:p w14:paraId="1B838E42" w14:textId="787FF5C7" w:rsidR="005B7BB8" w:rsidRDefault="005B7BB8" w:rsidP="005B7BB8">
            <w:pPr>
              <w:pStyle w:val="Heading1"/>
              <w:outlineLvl w:val="0"/>
            </w:pPr>
            <w:r w:rsidRPr="005B7BB8">
              <w:rPr>
                <w:noProof/>
              </w:rPr>
              <w:drawing>
                <wp:inline distT="0" distB="0" distL="0" distR="0" wp14:anchorId="07D0E36A" wp14:editId="4BF105FF">
                  <wp:extent cx="5169600" cy="29540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7683" cy="2992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3DF4BA" w14:textId="0E3828D8" w:rsidR="00146347" w:rsidRDefault="004300C2" w:rsidP="004300C2">
            <w:pPr>
              <w:pStyle w:val="Heading1"/>
              <w:jc w:val="center"/>
              <w:outlineLvl w:val="0"/>
            </w:pPr>
            <w:r>
              <w:t>E</w:t>
            </w:r>
            <w:r w:rsidR="005B7BB8">
              <w:rPr>
                <w:noProof/>
              </w:rPr>
              <w:t>M</w:t>
            </w:r>
            <w:r>
              <w:t>CED Principal Bootcamp</w:t>
            </w:r>
          </w:p>
          <w:p w14:paraId="24E241EA" w14:textId="1193C60C" w:rsidR="00146347" w:rsidRDefault="004300C2">
            <w:pPr>
              <w:pStyle w:val="Heading2"/>
              <w:outlineLvl w:val="1"/>
            </w:pPr>
            <w:r>
              <w:t>June 5-6, 2023</w:t>
            </w:r>
          </w:p>
          <w:p w14:paraId="17076648" w14:textId="50EA3DFE" w:rsidR="00146347" w:rsidRDefault="004300C2">
            <w:pPr>
              <w:pStyle w:val="Heading3"/>
              <w:outlineLvl w:val="2"/>
            </w:pPr>
            <w:r>
              <w:t>MSU-Meridian</w:t>
            </w:r>
          </w:p>
          <w:p w14:paraId="45590DDE" w14:textId="4177C927" w:rsidR="004300C2" w:rsidRDefault="004300C2" w:rsidP="004300C2">
            <w:r>
              <w:t>Meridian, Mississippi</w:t>
            </w:r>
          </w:p>
          <w:p w14:paraId="2B6CBB0E" w14:textId="77777777" w:rsidR="004300C2" w:rsidRPr="004300C2" w:rsidRDefault="004300C2" w:rsidP="004300C2"/>
          <w:p w14:paraId="605F0ACA" w14:textId="47271CA3" w:rsidR="00146347" w:rsidRDefault="004300C2">
            <w:pPr>
              <w:pStyle w:val="Heading4"/>
              <w:outlineLvl w:val="3"/>
            </w:pPr>
            <w:r>
              <w:t xml:space="preserve">Who </w:t>
            </w:r>
            <w:r w:rsidR="005B7BB8">
              <w:t>S</w:t>
            </w:r>
            <w:r>
              <w:t xml:space="preserve">hould </w:t>
            </w:r>
            <w:proofErr w:type="gramStart"/>
            <w:r>
              <w:t>Attend</w:t>
            </w:r>
            <w:proofErr w:type="gramEnd"/>
          </w:p>
          <w:p w14:paraId="51B337A9" w14:textId="42BC9D07" w:rsidR="004300C2" w:rsidRDefault="004300C2" w:rsidP="004300C2">
            <w:pPr>
              <w:pStyle w:val="ListParagraph"/>
              <w:numPr>
                <w:ilvl w:val="0"/>
                <w:numId w:val="1"/>
              </w:numPr>
            </w:pPr>
            <w:r>
              <w:t>Novice</w:t>
            </w:r>
            <w:r w:rsidR="00FE5398">
              <w:t xml:space="preserve"> Administrators</w:t>
            </w:r>
          </w:p>
          <w:p w14:paraId="6065AA51" w14:textId="3B28B568" w:rsidR="004300C2" w:rsidRDefault="004300C2" w:rsidP="004300C2">
            <w:pPr>
              <w:pStyle w:val="ListParagraph"/>
              <w:numPr>
                <w:ilvl w:val="0"/>
                <w:numId w:val="1"/>
              </w:numPr>
            </w:pPr>
            <w:r>
              <w:t>New</w:t>
            </w:r>
            <w:r w:rsidR="00FE5398">
              <w:t xml:space="preserve"> Administrators</w:t>
            </w:r>
          </w:p>
          <w:p w14:paraId="705C0D6D" w14:textId="653EB75E" w:rsidR="004300C2" w:rsidRPr="004300C2" w:rsidRDefault="004300C2" w:rsidP="004300C2">
            <w:pPr>
              <w:pStyle w:val="ListParagraph"/>
              <w:numPr>
                <w:ilvl w:val="0"/>
                <w:numId w:val="1"/>
              </w:numPr>
            </w:pPr>
            <w:r>
              <w:t>Aspiring</w:t>
            </w:r>
            <w:r w:rsidR="00FE5398">
              <w:t xml:space="preserve"> Administrators</w:t>
            </w:r>
          </w:p>
          <w:p w14:paraId="208B0677" w14:textId="7B7E4791" w:rsidR="004300C2" w:rsidRDefault="005B7BB8" w:rsidP="004300C2">
            <w:r>
              <w:t xml:space="preserve">This bootcamp will look at the </w:t>
            </w:r>
            <w:r w:rsidR="00CE38C9">
              <w:t>day-to-day</w:t>
            </w:r>
            <w:r>
              <w:t xml:space="preserve"> operations of school and provide guidance on how to navigate those early days as a new administrator. Each session will be led by some of the </w:t>
            </w:r>
            <w:r w:rsidR="00CE38C9">
              <w:t>state’s</w:t>
            </w:r>
            <w:r>
              <w:t xml:space="preserve"> </w:t>
            </w:r>
            <w:r w:rsidR="00FE5398">
              <w:t xml:space="preserve">top </w:t>
            </w:r>
            <w:r>
              <w:t xml:space="preserve">current administrators who will provide useful information, </w:t>
            </w:r>
            <w:r w:rsidR="00CE38C9">
              <w:t>knowledge,</w:t>
            </w:r>
            <w:r>
              <w:t xml:space="preserve"> and support to help you prepare for the new year.</w:t>
            </w:r>
          </w:p>
          <w:p w14:paraId="29A5DCAD" w14:textId="77777777" w:rsidR="005B7BB8" w:rsidRDefault="005B7BB8" w:rsidP="004300C2"/>
          <w:p w14:paraId="3967ECC3" w14:textId="36F45755" w:rsidR="005B7BB8" w:rsidRDefault="005B7BB8" w:rsidP="004300C2">
            <w:r>
              <w:t>This training is free to EMCED members</w:t>
            </w:r>
            <w:r w:rsidR="00842898">
              <w:t xml:space="preserve"> and </w:t>
            </w:r>
            <w:r w:rsidR="00FE5398">
              <w:t>$220.00 for non-members.</w:t>
            </w:r>
          </w:p>
          <w:p w14:paraId="041FD2D6" w14:textId="77777777" w:rsidR="005B7BB8" w:rsidRDefault="005B7BB8" w:rsidP="004300C2">
            <w:r>
              <w:t xml:space="preserve">For further information and registration go to </w:t>
            </w:r>
            <w:hyperlink r:id="rId6" w:history="1">
              <w:r w:rsidRPr="00E47E65">
                <w:rPr>
                  <w:rStyle w:val="Hyperlink"/>
                </w:rPr>
                <w:t>www.emced.org</w:t>
              </w:r>
            </w:hyperlink>
            <w:r>
              <w:t xml:space="preserve"> </w:t>
            </w:r>
          </w:p>
          <w:p w14:paraId="11EB9B72" w14:textId="6FE6CBA8" w:rsidR="005B7BB8" w:rsidRPr="004300C2" w:rsidRDefault="005B7BB8" w:rsidP="004300C2"/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231F2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318"/>
            </w:tblGrid>
            <w:tr w:rsidR="00146347" w14:paraId="1B49A08D" w14:textId="77777777" w:rsidTr="00FE5398">
              <w:trPr>
                <w:trHeight w:hRule="exact" w:val="711"/>
              </w:trPr>
              <w:tc>
                <w:tcPr>
                  <w:tcW w:w="2318" w:type="dxa"/>
                  <w:vAlign w:val="center"/>
                </w:tcPr>
                <w:p w14:paraId="359976FC" w14:textId="3877F41C" w:rsidR="004300C2" w:rsidRPr="004300C2" w:rsidRDefault="004300C2" w:rsidP="004300C2">
                  <w:pPr>
                    <w:jc w:val="center"/>
                    <w:rPr>
                      <w:sz w:val="32"/>
                      <w:szCs w:val="32"/>
                    </w:rPr>
                  </w:pPr>
                  <w:r w:rsidRPr="004300C2">
                    <w:rPr>
                      <w:sz w:val="32"/>
                      <w:szCs w:val="32"/>
                    </w:rPr>
                    <w:t>Session Topics</w:t>
                  </w:r>
                </w:p>
                <w:p w14:paraId="6C00AFC8" w14:textId="77777777" w:rsidR="004300C2" w:rsidRDefault="004300C2" w:rsidP="004300C2"/>
                <w:p w14:paraId="3548976E" w14:textId="77777777" w:rsidR="004300C2" w:rsidRDefault="004300C2" w:rsidP="004300C2"/>
                <w:p w14:paraId="09C31001" w14:textId="334F64CF" w:rsidR="004300C2" w:rsidRDefault="004300C2" w:rsidP="004300C2">
                  <w:r>
                    <w:t>Staff and Student Expectations</w:t>
                  </w:r>
                </w:p>
              </w:tc>
            </w:tr>
            <w:tr w:rsidR="00146347" w14:paraId="628BABBB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55C573E" w14:textId="59508F9E" w:rsidR="00146347" w:rsidRDefault="004300C2">
                  <w:pPr>
                    <w:spacing w:after="80"/>
                  </w:pPr>
                  <w:r>
                    <w:t>Staff and Student Expectations</w:t>
                  </w:r>
                </w:p>
              </w:tc>
            </w:tr>
            <w:tr w:rsidR="00146347" w14:paraId="25F58B4B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D28168B" w14:textId="71EF30DE" w:rsidR="00146347" w:rsidRDefault="004300C2">
                  <w:pPr>
                    <w:spacing w:after="80"/>
                  </w:pPr>
                  <w:r>
                    <w:t xml:space="preserve">Understanding </w:t>
                  </w:r>
                  <w:proofErr w:type="gramStart"/>
                  <w:r>
                    <w:t xml:space="preserve">Accountability </w:t>
                  </w:r>
                  <w:r w:rsidR="00CE38C9">
                    <w:t xml:space="preserve"> and</w:t>
                  </w:r>
                  <w:proofErr w:type="gramEnd"/>
                  <w:r w:rsidR="00CE38C9">
                    <w:t xml:space="preserve"> Data</w:t>
                  </w:r>
                </w:p>
              </w:tc>
            </w:tr>
            <w:tr w:rsidR="00146347" w14:paraId="67089FDC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ED1F09D" w14:textId="027BEFFE" w:rsidR="00146347" w:rsidRDefault="004300C2">
                  <w:pPr>
                    <w:spacing w:after="80"/>
                  </w:pPr>
                  <w:r>
                    <w:t>Special Education and the School Administrator</w:t>
                  </w:r>
                </w:p>
              </w:tc>
            </w:tr>
            <w:tr w:rsidR="00146347" w14:paraId="06C5B888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CA666E2" w14:textId="395F8AB8" w:rsidR="00146347" w:rsidRDefault="004300C2">
                  <w:pPr>
                    <w:spacing w:after="80"/>
                  </w:pPr>
                  <w:r>
                    <w:t>Books, Busses, and Bottoms</w:t>
                  </w:r>
                </w:p>
              </w:tc>
            </w:tr>
            <w:tr w:rsidR="00146347" w14:paraId="1DF54D04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2D2D9AA" w14:textId="1F5A0FC7" w:rsidR="00146347" w:rsidRDefault="004300C2">
                  <w:pPr>
                    <w:spacing w:after="80"/>
                  </w:pPr>
                  <w:r>
                    <w:t>MTSS</w:t>
                  </w:r>
                </w:p>
              </w:tc>
            </w:tr>
            <w:tr w:rsidR="00146347" w14:paraId="46F03B06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B2148BB" w14:textId="00813599" w:rsidR="00146347" w:rsidRDefault="004300C2">
                  <w:pPr>
                    <w:spacing w:after="80"/>
                  </w:pPr>
                  <w:r>
                    <w:t>CTE/Work Based Learning</w:t>
                  </w:r>
                </w:p>
              </w:tc>
            </w:tr>
            <w:tr w:rsidR="00146347" w14:paraId="2D4EC70D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30146EF" w14:textId="77777777" w:rsidR="00FE5398" w:rsidRDefault="00FE5398">
                  <w:pPr>
                    <w:spacing w:after="80"/>
                  </w:pPr>
                </w:p>
                <w:p w14:paraId="215AE22A" w14:textId="49D5328E" w:rsidR="004300C2" w:rsidRDefault="004300C2">
                  <w:pPr>
                    <w:spacing w:after="80"/>
                  </w:pPr>
                  <w:r>
                    <w:t>School Testing</w:t>
                  </w:r>
                </w:p>
                <w:p w14:paraId="0CE7A26C" w14:textId="7F65863D" w:rsidR="00146347" w:rsidRDefault="00146347">
                  <w:pPr>
                    <w:spacing w:after="80"/>
                  </w:pPr>
                </w:p>
              </w:tc>
            </w:tr>
            <w:tr w:rsidR="00146347" w14:paraId="154A5724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30FFE1" w14:textId="77777777" w:rsidR="00FE5398" w:rsidRDefault="00FE5398">
                  <w:pPr>
                    <w:spacing w:after="80"/>
                  </w:pPr>
                </w:p>
                <w:p w14:paraId="528CAF19" w14:textId="0FA8361F" w:rsidR="00146347" w:rsidRDefault="005B7BB8">
                  <w:pPr>
                    <w:spacing w:after="80"/>
                  </w:pPr>
                  <w:r>
                    <w:t>Basics of School Law</w:t>
                  </w:r>
                </w:p>
                <w:p w14:paraId="55B82AAF" w14:textId="7E711056" w:rsidR="005B7BB8" w:rsidRDefault="005B7BB8">
                  <w:pPr>
                    <w:spacing w:after="80"/>
                  </w:pPr>
                </w:p>
              </w:tc>
            </w:tr>
            <w:tr w:rsidR="00146347" w14:paraId="7D94EB55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AA6296" w14:textId="74DBD5A8" w:rsidR="00146347" w:rsidRDefault="005B7BB8">
                  <w:pPr>
                    <w:spacing w:after="80"/>
                  </w:pPr>
                  <w:r>
                    <w:t>Understanding Master Schedules</w:t>
                  </w:r>
                </w:p>
              </w:tc>
            </w:tr>
            <w:tr w:rsidR="00146347" w14:paraId="0C7082E5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322E323" w14:textId="18407DDA" w:rsidR="00146347" w:rsidRDefault="005B7BB8">
                  <w:pPr>
                    <w:spacing w:after="80"/>
                  </w:pPr>
                  <w:r>
                    <w:t>Extracurricular Activities</w:t>
                  </w:r>
                </w:p>
              </w:tc>
            </w:tr>
            <w:tr w:rsidR="00146347" w14:paraId="5130071B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8A731D8" w14:textId="16F43A28" w:rsidR="00146347" w:rsidRDefault="00CE38C9">
                  <w:pPr>
                    <w:spacing w:after="80"/>
                  </w:pPr>
                  <w:r>
                    <w:t>Managing Technology in the Schools (AI)</w:t>
                  </w:r>
                </w:p>
              </w:tc>
            </w:tr>
            <w:tr w:rsidR="00146347" w14:paraId="53879302" w14:textId="77777777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CAA5B60" w14:textId="77777777" w:rsidR="00146347" w:rsidRDefault="00CE38C9" w:rsidP="00CE38C9">
                  <w:pPr>
                    <w:spacing w:after="80"/>
                    <w:jc w:val="center"/>
                  </w:pPr>
                  <w:r>
                    <w:t xml:space="preserve">10 </w:t>
                  </w:r>
                  <w:proofErr w:type="gramStart"/>
                  <w:r>
                    <w:t>SEMI’s</w:t>
                  </w:r>
                  <w:proofErr w:type="gramEnd"/>
                </w:p>
                <w:p w14:paraId="5FFEF847" w14:textId="5A901298" w:rsidR="00CE38C9" w:rsidRDefault="00CE38C9" w:rsidP="00CE38C9">
                  <w:pPr>
                    <w:spacing w:after="80"/>
                    <w:jc w:val="center"/>
                  </w:pPr>
                  <w:r>
                    <w:t>1 OSL</w:t>
                  </w:r>
                </w:p>
              </w:tc>
            </w:tr>
            <w:tr w:rsidR="00146347" w14:paraId="5DD0C0AA" w14:textId="77777777" w:rsidTr="00FE5398">
              <w:trPr>
                <w:trHeight w:hRule="exact" w:val="1127"/>
              </w:trPr>
              <w:tc>
                <w:tcPr>
                  <w:tcW w:w="2318" w:type="dxa"/>
                  <w:vAlign w:val="center"/>
                </w:tcPr>
                <w:p w14:paraId="3EFF28E5" w14:textId="2B290FBC" w:rsidR="00FE5398" w:rsidRDefault="00CE38C9" w:rsidP="00CE38C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14D6BB9" wp14:editId="722A7C89">
                        <wp:extent cx="1447165" cy="583200"/>
                        <wp:effectExtent l="0" t="0" r="635" b="1270"/>
                        <wp:docPr id="2" name="Picture 2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Logo, company name&#10;&#10;Description automatically generated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6419" cy="5990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7C340B" w14:textId="77777777" w:rsidR="00146347" w:rsidRDefault="00146347">
            <w:pPr>
              <w:spacing w:after="80"/>
            </w:pPr>
          </w:p>
        </w:tc>
      </w:tr>
    </w:tbl>
    <w:p w14:paraId="7EF7FFA8" w14:textId="77777777" w:rsidR="00146347" w:rsidRDefault="00146347"/>
    <w:sectPr w:rsidR="0014634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A21A2"/>
    <w:multiLevelType w:val="hybridMultilevel"/>
    <w:tmpl w:val="F26A8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C2"/>
    <w:rsid w:val="00000B8C"/>
    <w:rsid w:val="00146347"/>
    <w:rsid w:val="004300C2"/>
    <w:rsid w:val="005B7BB8"/>
    <w:rsid w:val="00842898"/>
    <w:rsid w:val="00CE38C9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AEF6"/>
  <w15:chartTrackingRefBased/>
  <w15:docId w15:val="{EF83D4B9-7075-0543-858F-C8D636F5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4300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BB8"/>
    <w:rPr>
      <w:color w:val="58AC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ce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ythiapouncey/Library/Containers/com.microsoft.Word/Data/Library/Application%20Support/Microsoft/Office/16.0/DTS/en-US%7b4C62DB59-00DE-CA4E-9618-DD036DC10229%7d/%7b2542F890-B122-7348-845E-C295A7BACD74%7dtf10002087.dotx" TargetMode="Externa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{2542F890-B122-7348-845E-C295A7BACD74}tf10002087.dotx</Template>
  <TotalTime>36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Brantley</dc:creator>
  <cp:keywords/>
  <dc:description/>
  <cp:lastModifiedBy>Don Brantley</cp:lastModifiedBy>
  <cp:revision>4</cp:revision>
  <cp:lastPrinted>2023-03-23T20:23:00Z</cp:lastPrinted>
  <dcterms:created xsi:type="dcterms:W3CDTF">2023-03-23T19:29:00Z</dcterms:created>
  <dcterms:modified xsi:type="dcterms:W3CDTF">2023-03-23T20:25:00Z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